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F0" w:rsidRDefault="00C371F0" w:rsidP="00045A96">
      <w:pPr>
        <w:tabs>
          <w:tab w:val="left" w:pos="1843"/>
          <w:tab w:val="left" w:pos="2835"/>
          <w:tab w:val="left" w:pos="3261"/>
          <w:tab w:val="left" w:pos="4962"/>
          <w:tab w:val="left" w:pos="6521"/>
        </w:tabs>
        <w:spacing w:after="0" w:line="216" w:lineRule="auto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Директору </w:t>
      </w:r>
      <w:r w:rsidRPr="0021157A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>
        <w:rPr>
          <w:rFonts w:ascii="Times New Roman" w:hAnsi="Times New Roman"/>
          <w:i/>
          <w:sz w:val="28"/>
          <w:szCs w:val="28"/>
        </w:rPr>
        <w:t>автономного</w:t>
      </w:r>
      <w:r w:rsidRPr="0021157A">
        <w:rPr>
          <w:rFonts w:ascii="Times New Roman" w:hAnsi="Times New Roman"/>
          <w:i/>
          <w:sz w:val="28"/>
          <w:szCs w:val="28"/>
        </w:rPr>
        <w:t xml:space="preserve"> учреждения</w:t>
      </w:r>
    </w:p>
    <w:p w:rsidR="00C371F0" w:rsidRPr="0021157A" w:rsidRDefault="00C371F0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i/>
          <w:sz w:val="28"/>
          <w:szCs w:val="28"/>
        </w:rPr>
      </w:pPr>
      <w:r w:rsidRPr="0021157A"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1157A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Спортивная школа № 6</w:t>
      </w:r>
      <w:r w:rsidRPr="0021157A">
        <w:rPr>
          <w:rFonts w:ascii="Times New Roman" w:hAnsi="Times New Roman"/>
          <w:i/>
          <w:sz w:val="28"/>
          <w:szCs w:val="28"/>
        </w:rPr>
        <w:t>»</w:t>
      </w:r>
    </w:p>
    <w:p w:rsidR="00C371F0" w:rsidRPr="0021157A" w:rsidRDefault="00C371F0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ind w:left="708"/>
        <w:rPr>
          <w:rFonts w:ascii="Times New Roman" w:hAnsi="Times New Roman"/>
          <w:i/>
          <w:sz w:val="28"/>
          <w:szCs w:val="28"/>
        </w:rPr>
      </w:pPr>
      <w:r w:rsidRPr="0021157A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1157A">
        <w:rPr>
          <w:rFonts w:ascii="Times New Roman" w:hAnsi="Times New Roman"/>
          <w:i/>
          <w:sz w:val="28"/>
          <w:szCs w:val="28"/>
        </w:rPr>
        <w:t>муниципального образования город Краснодар</w:t>
      </w:r>
    </w:p>
    <w:p w:rsidR="00C371F0" w:rsidRDefault="00C371F0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Шокалову Олегу Руслановичу</w:t>
      </w:r>
    </w:p>
    <w:p w:rsidR="00C371F0" w:rsidRDefault="00C371F0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от___________________________________________</w:t>
      </w:r>
    </w:p>
    <w:p w:rsidR="00C371F0" w:rsidRDefault="00C371F0" w:rsidP="00B240FA">
      <w:pPr>
        <w:tabs>
          <w:tab w:val="left" w:pos="2835"/>
          <w:tab w:val="left" w:pos="2977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паспорт_____№__________выдан________________</w:t>
      </w:r>
    </w:p>
    <w:p w:rsidR="00C371F0" w:rsidRDefault="00C371F0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зарегистрирован: ______________________________</w:t>
      </w:r>
    </w:p>
    <w:p w:rsidR="00C371F0" w:rsidRDefault="00C371F0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ул.______________________, дом №____, кв. №____</w:t>
      </w:r>
    </w:p>
    <w:p w:rsidR="00C371F0" w:rsidRDefault="00C371F0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тел. дом. _____________________________________</w:t>
      </w:r>
    </w:p>
    <w:p w:rsidR="00C371F0" w:rsidRDefault="00C371F0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тел. моб. _____________________________________</w:t>
      </w:r>
    </w:p>
    <w:p w:rsidR="00C371F0" w:rsidRDefault="00C371F0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фактический адрес проживания __________________</w:t>
      </w:r>
    </w:p>
    <w:p w:rsidR="00C371F0" w:rsidRDefault="00C371F0" w:rsidP="00B240FA">
      <w:pPr>
        <w:tabs>
          <w:tab w:val="left" w:pos="2835"/>
          <w:tab w:val="left" w:pos="3261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_____________________________________________</w:t>
      </w:r>
    </w:p>
    <w:p w:rsidR="00C371F0" w:rsidRDefault="00C371F0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</w:p>
    <w:p w:rsidR="00C371F0" w:rsidRDefault="00C371F0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E7FF0">
        <w:rPr>
          <w:rFonts w:ascii="Times New Roman" w:hAnsi="Times New Roman"/>
          <w:b/>
          <w:sz w:val="28"/>
          <w:szCs w:val="28"/>
        </w:rPr>
        <w:t>Заявление о приеме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1F0" w:rsidRPr="00AE7FF0" w:rsidRDefault="00C371F0" w:rsidP="00AE7FF0">
      <w:pPr>
        <w:tabs>
          <w:tab w:val="left" w:pos="0"/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ab/>
        <w:t xml:space="preserve">Прошу принять меня в </w:t>
      </w:r>
      <w:r w:rsidRPr="00AE7FF0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</w:t>
      </w:r>
      <w:r w:rsidRPr="00AE7FF0">
        <w:rPr>
          <w:rFonts w:ascii="Times New Roman" w:hAnsi="Times New Roman"/>
          <w:b/>
          <w:sz w:val="24"/>
          <w:szCs w:val="24"/>
        </w:rPr>
        <w:t>У СШ № 6 МОГК</w:t>
      </w:r>
      <w:r w:rsidRPr="00AE7FF0">
        <w:rPr>
          <w:rFonts w:ascii="Times New Roman" w:hAnsi="Times New Roman"/>
          <w:sz w:val="24"/>
          <w:szCs w:val="24"/>
        </w:rPr>
        <w:t xml:space="preserve"> для освоения программы спортивной подготовки по виду спорта ____________________________________________________________</w:t>
      </w:r>
    </w:p>
    <w:p w:rsidR="00C371F0" w:rsidRPr="00AE7FF0" w:rsidRDefault="00C371F0" w:rsidP="00AE7FF0">
      <w:pPr>
        <w:tabs>
          <w:tab w:val="left" w:pos="0"/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родившегося ________________________________________________________________________</w:t>
      </w:r>
    </w:p>
    <w:p w:rsidR="00C371F0" w:rsidRPr="00AE7FF0" w:rsidRDefault="00C371F0" w:rsidP="00AE7FF0">
      <w:pPr>
        <w:tabs>
          <w:tab w:val="left" w:pos="0"/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 xml:space="preserve">                                                            (дата и место рождения)</w:t>
      </w:r>
    </w:p>
    <w:p w:rsidR="00C371F0" w:rsidRPr="00AE7FF0" w:rsidRDefault="00C371F0" w:rsidP="00AE7FF0">
      <w:pPr>
        <w:tabs>
          <w:tab w:val="left" w:pos="0"/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обучающегося в _____ классе_________________________________________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 xml:space="preserve">                                                           (наименование образовательной организации).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371F0" w:rsidRPr="00AE7FF0" w:rsidRDefault="00C371F0" w:rsidP="00AE7FF0">
      <w:pPr>
        <w:tabs>
          <w:tab w:val="left" w:pos="0"/>
          <w:tab w:val="left" w:pos="709"/>
        </w:tabs>
        <w:spacing w:after="0" w:line="216" w:lineRule="auto"/>
        <w:jc w:val="both"/>
        <w:rPr>
          <w:rFonts w:ascii="Times New Roman" w:hAnsi="Times New Roman"/>
          <w:i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ab/>
      </w:r>
      <w:r w:rsidRPr="00AE7FF0">
        <w:rPr>
          <w:rFonts w:ascii="Times New Roman" w:hAnsi="Times New Roman"/>
          <w:i/>
          <w:sz w:val="24"/>
          <w:szCs w:val="24"/>
        </w:rPr>
        <w:t>Копия паспорта, медицинский документ, подтверждающий отсутствие противопоказаний для освоения программы спортивной подготовки по избранному виду спорта, фотографии 3х4 в количестве 3 штук прилагаются.</w:t>
      </w:r>
    </w:p>
    <w:p w:rsidR="00C371F0" w:rsidRPr="00AE7FF0" w:rsidRDefault="00C371F0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i/>
          <w:sz w:val="24"/>
          <w:szCs w:val="24"/>
        </w:rPr>
      </w:pPr>
      <w:r w:rsidRPr="00AE7FF0">
        <w:rPr>
          <w:rFonts w:ascii="Times New Roman" w:hAnsi="Times New Roman"/>
          <w:i/>
          <w:sz w:val="24"/>
          <w:szCs w:val="24"/>
        </w:rPr>
        <w:tab/>
        <w:t>С уставом и Правилами приема в М</w:t>
      </w:r>
      <w:r>
        <w:rPr>
          <w:rFonts w:ascii="Times New Roman" w:hAnsi="Times New Roman"/>
          <w:i/>
          <w:sz w:val="24"/>
          <w:szCs w:val="24"/>
        </w:rPr>
        <w:t>А</w:t>
      </w:r>
      <w:r w:rsidRPr="00AE7FF0">
        <w:rPr>
          <w:rFonts w:ascii="Times New Roman" w:hAnsi="Times New Roman"/>
          <w:i/>
          <w:sz w:val="24"/>
          <w:szCs w:val="24"/>
        </w:rPr>
        <w:t>У СШ № 6 МОГК ознакомлен (а) и в соответствии со статьей 9 ФЗ от 26.07.2006г. № 152-ФЗ «О персональных данных» даю согласие на обработку моих персональных данных, связанных со спортивной деятельностью организации любым не запрещенным законным способом.</w:t>
      </w:r>
    </w:p>
    <w:p w:rsidR="00C371F0" w:rsidRPr="00AE7FF0" w:rsidRDefault="00C371F0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7FF0">
        <w:rPr>
          <w:rFonts w:ascii="Times New Roman" w:hAnsi="Times New Roman"/>
          <w:i/>
          <w:sz w:val="24"/>
          <w:szCs w:val="24"/>
        </w:rPr>
        <w:tab/>
        <w:t xml:space="preserve">На участие в процедуре индивидуального отбора </w:t>
      </w:r>
      <w:r w:rsidRPr="00AE7FF0">
        <w:rPr>
          <w:rFonts w:ascii="Times New Roman" w:hAnsi="Times New Roman"/>
          <w:b/>
          <w:i/>
          <w:sz w:val="24"/>
          <w:szCs w:val="24"/>
        </w:rPr>
        <w:t>согласен (согласна).</w:t>
      </w:r>
    </w:p>
    <w:p w:rsidR="00C371F0" w:rsidRPr="00AE7FF0" w:rsidRDefault="00C371F0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AE7FF0">
        <w:rPr>
          <w:rFonts w:ascii="Times New Roman" w:hAnsi="Times New Roman"/>
          <w:b/>
          <w:sz w:val="24"/>
          <w:szCs w:val="24"/>
        </w:rPr>
        <w:t xml:space="preserve"> </w:t>
      </w:r>
    </w:p>
    <w:p w:rsidR="00C371F0" w:rsidRPr="00AE7FF0" w:rsidRDefault="00C371F0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 xml:space="preserve">«___»____________20____г.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FF0">
        <w:rPr>
          <w:rFonts w:ascii="Times New Roman" w:hAnsi="Times New Roman"/>
          <w:sz w:val="24"/>
          <w:szCs w:val="24"/>
        </w:rPr>
        <w:t xml:space="preserve">                _______________________</w:t>
      </w:r>
    </w:p>
    <w:p w:rsidR="00C371F0" w:rsidRPr="00AE7FF0" w:rsidRDefault="00C371F0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E7F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E7FF0">
        <w:rPr>
          <w:rFonts w:ascii="Times New Roman" w:hAnsi="Times New Roman"/>
          <w:sz w:val="24"/>
          <w:szCs w:val="24"/>
          <w:vertAlign w:val="superscript"/>
        </w:rPr>
        <w:t>Подпись поступающего</w:t>
      </w:r>
      <w:r w:rsidRPr="00AE7FF0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AE7FF0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b/>
          <w:sz w:val="24"/>
          <w:szCs w:val="24"/>
        </w:rPr>
        <w:t>Ф.И.О. отца</w:t>
      </w:r>
      <w:r w:rsidRPr="00AE7FF0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AE7FF0">
        <w:rPr>
          <w:rFonts w:ascii="Times New Roman" w:hAnsi="Times New Roman"/>
          <w:sz w:val="24"/>
          <w:szCs w:val="24"/>
        </w:rPr>
        <w:t>________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Место работы 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AE7FF0">
        <w:rPr>
          <w:rFonts w:ascii="Times New Roman" w:hAnsi="Times New Roman"/>
          <w:sz w:val="24"/>
          <w:szCs w:val="24"/>
        </w:rPr>
        <w:t>________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Должность 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AE7FF0">
        <w:rPr>
          <w:rFonts w:ascii="Times New Roman" w:hAnsi="Times New Roman"/>
          <w:sz w:val="24"/>
          <w:szCs w:val="24"/>
        </w:rPr>
        <w:t>_________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Телефон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AE7FF0">
        <w:rPr>
          <w:rFonts w:ascii="Times New Roman" w:hAnsi="Times New Roman"/>
          <w:sz w:val="24"/>
          <w:szCs w:val="24"/>
        </w:rPr>
        <w:t>________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b/>
          <w:sz w:val="24"/>
          <w:szCs w:val="24"/>
        </w:rPr>
        <w:t>Ф.И.О. матери</w:t>
      </w:r>
      <w:r w:rsidRPr="00AE7FF0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AE7FF0">
        <w:rPr>
          <w:rFonts w:ascii="Times New Roman" w:hAnsi="Times New Roman"/>
          <w:sz w:val="24"/>
          <w:szCs w:val="24"/>
        </w:rPr>
        <w:t>_______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Место работы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AE7FF0">
        <w:rPr>
          <w:rFonts w:ascii="Times New Roman" w:hAnsi="Times New Roman"/>
          <w:sz w:val="24"/>
          <w:szCs w:val="24"/>
        </w:rPr>
        <w:t>___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Должность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Телефон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 xml:space="preserve"> 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AE7FF0">
        <w:rPr>
          <w:rFonts w:ascii="Times New Roman" w:hAnsi="Times New Roman"/>
          <w:b/>
          <w:sz w:val="24"/>
          <w:szCs w:val="24"/>
        </w:rPr>
        <w:t xml:space="preserve">Дата _________________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AE7FF0">
        <w:rPr>
          <w:rFonts w:ascii="Times New Roman" w:hAnsi="Times New Roman"/>
          <w:b/>
          <w:sz w:val="24"/>
          <w:szCs w:val="24"/>
        </w:rPr>
        <w:t xml:space="preserve">            ______________________</w:t>
      </w: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  <w:vertAlign w:val="superscript"/>
        </w:rPr>
      </w:pPr>
      <w:r w:rsidRPr="00AE7F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AE7FF0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E7FF0">
        <w:rPr>
          <w:rFonts w:ascii="Times New Roman" w:hAnsi="Times New Roman"/>
          <w:sz w:val="24"/>
          <w:szCs w:val="24"/>
          <w:vertAlign w:val="superscript"/>
        </w:rPr>
        <w:t>Подпись поступающего</w:t>
      </w:r>
    </w:p>
    <w:p w:rsidR="00C371F0" w:rsidRDefault="00C371F0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sz w:val="24"/>
          <w:szCs w:val="24"/>
        </w:rPr>
      </w:pPr>
    </w:p>
    <w:p w:rsidR="00C371F0" w:rsidRDefault="00C371F0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sz w:val="24"/>
          <w:szCs w:val="24"/>
        </w:rPr>
      </w:pPr>
    </w:p>
    <w:p w:rsidR="00C371F0" w:rsidRPr="00AE7FF0" w:rsidRDefault="00C371F0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b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Зачислен</w:t>
      </w:r>
      <w:r w:rsidRPr="00AE7FF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E7FF0">
        <w:rPr>
          <w:rFonts w:ascii="Times New Roman" w:hAnsi="Times New Roman"/>
          <w:sz w:val="24"/>
          <w:szCs w:val="24"/>
        </w:rPr>
        <w:t xml:space="preserve">к тренеру </w:t>
      </w:r>
      <w:r w:rsidRPr="00AE7FF0">
        <w:rPr>
          <w:rFonts w:ascii="Times New Roman" w:hAnsi="Times New Roman"/>
          <w:b/>
          <w:sz w:val="24"/>
          <w:szCs w:val="24"/>
        </w:rPr>
        <w:t>______________________________________на ЭСП ______</w:t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C371F0" w:rsidRPr="00AE7FF0" w:rsidRDefault="00C371F0" w:rsidP="00B240FA">
      <w:pPr>
        <w:tabs>
          <w:tab w:val="left" w:pos="1843"/>
          <w:tab w:val="left" w:pos="2835"/>
          <w:tab w:val="left" w:pos="3402"/>
          <w:tab w:val="left" w:pos="4962"/>
          <w:tab w:val="left" w:pos="6521"/>
        </w:tabs>
        <w:spacing w:after="0" w:line="216" w:lineRule="auto"/>
        <w:ind w:left="-284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 xml:space="preserve">                  </w:t>
      </w:r>
      <w:r w:rsidRPr="00AE7FF0">
        <w:rPr>
          <w:rFonts w:ascii="Times New Roman" w:hAnsi="Times New Roman"/>
          <w:sz w:val="24"/>
          <w:szCs w:val="24"/>
        </w:rPr>
        <w:tab/>
      </w:r>
      <w:r w:rsidRPr="00AE7FF0">
        <w:rPr>
          <w:rFonts w:ascii="Times New Roman" w:hAnsi="Times New Roman"/>
          <w:sz w:val="24"/>
          <w:szCs w:val="24"/>
        </w:rPr>
        <w:tab/>
        <w:t xml:space="preserve">      </w:t>
      </w:r>
    </w:p>
    <w:p w:rsidR="00C371F0" w:rsidRDefault="00C371F0" w:rsidP="0066665E">
      <w:pPr>
        <w:tabs>
          <w:tab w:val="left" w:pos="1843"/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E7FF0">
        <w:rPr>
          <w:rFonts w:ascii="Times New Roman" w:hAnsi="Times New Roman"/>
          <w:sz w:val="24"/>
          <w:szCs w:val="24"/>
        </w:rPr>
        <w:t>аместитель директора 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AE7FF0">
        <w:rPr>
          <w:rFonts w:ascii="Times New Roman" w:hAnsi="Times New Roman"/>
          <w:sz w:val="24"/>
          <w:szCs w:val="24"/>
        </w:rPr>
        <w:t>__/Ю.Г.Праведникова/</w:t>
      </w:r>
    </w:p>
    <w:sectPr w:rsidR="00C371F0" w:rsidSect="0066665E">
      <w:headerReference w:type="default" r:id="rId6"/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F0" w:rsidRDefault="00C371F0" w:rsidP="004817C4">
      <w:pPr>
        <w:spacing w:after="0" w:line="240" w:lineRule="auto"/>
      </w:pPr>
      <w:r>
        <w:separator/>
      </w:r>
    </w:p>
  </w:endnote>
  <w:endnote w:type="continuationSeparator" w:id="0">
    <w:p w:rsidR="00C371F0" w:rsidRDefault="00C371F0" w:rsidP="0048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F0" w:rsidRDefault="00C371F0" w:rsidP="004817C4">
      <w:pPr>
        <w:spacing w:after="0" w:line="240" w:lineRule="auto"/>
      </w:pPr>
      <w:r>
        <w:separator/>
      </w:r>
    </w:p>
  </w:footnote>
  <w:footnote w:type="continuationSeparator" w:id="0">
    <w:p w:rsidR="00C371F0" w:rsidRDefault="00C371F0" w:rsidP="0048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F0" w:rsidRDefault="00C371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693"/>
    <w:rsid w:val="0002474E"/>
    <w:rsid w:val="00045A96"/>
    <w:rsid w:val="000A17DA"/>
    <w:rsid w:val="000A1A52"/>
    <w:rsid w:val="000E3103"/>
    <w:rsid w:val="000F0704"/>
    <w:rsid w:val="000F5593"/>
    <w:rsid w:val="00112CC9"/>
    <w:rsid w:val="00175EF4"/>
    <w:rsid w:val="001B1972"/>
    <w:rsid w:val="001D020F"/>
    <w:rsid w:val="0021157A"/>
    <w:rsid w:val="002667C3"/>
    <w:rsid w:val="00290FD4"/>
    <w:rsid w:val="002D2B9C"/>
    <w:rsid w:val="002E6E91"/>
    <w:rsid w:val="00311C9D"/>
    <w:rsid w:val="00376C00"/>
    <w:rsid w:val="00377566"/>
    <w:rsid w:val="003825F7"/>
    <w:rsid w:val="003D5693"/>
    <w:rsid w:val="00430083"/>
    <w:rsid w:val="0043708D"/>
    <w:rsid w:val="004817C4"/>
    <w:rsid w:val="00482355"/>
    <w:rsid w:val="00503CBD"/>
    <w:rsid w:val="00595701"/>
    <w:rsid w:val="005F0D8C"/>
    <w:rsid w:val="00662026"/>
    <w:rsid w:val="0066665E"/>
    <w:rsid w:val="00674278"/>
    <w:rsid w:val="006804EE"/>
    <w:rsid w:val="006B41B6"/>
    <w:rsid w:val="006B59F2"/>
    <w:rsid w:val="006C0702"/>
    <w:rsid w:val="00756C9C"/>
    <w:rsid w:val="007C47A0"/>
    <w:rsid w:val="007D1F4F"/>
    <w:rsid w:val="0086222E"/>
    <w:rsid w:val="00886E02"/>
    <w:rsid w:val="008A7597"/>
    <w:rsid w:val="00943391"/>
    <w:rsid w:val="00943BC7"/>
    <w:rsid w:val="00954BBF"/>
    <w:rsid w:val="00976273"/>
    <w:rsid w:val="00977BCB"/>
    <w:rsid w:val="00992AF3"/>
    <w:rsid w:val="00A1734A"/>
    <w:rsid w:val="00A247F0"/>
    <w:rsid w:val="00A41382"/>
    <w:rsid w:val="00AC49AB"/>
    <w:rsid w:val="00AD0DC6"/>
    <w:rsid w:val="00AD45B4"/>
    <w:rsid w:val="00AE7FF0"/>
    <w:rsid w:val="00AF04DA"/>
    <w:rsid w:val="00B240FA"/>
    <w:rsid w:val="00B60AC4"/>
    <w:rsid w:val="00B74EE2"/>
    <w:rsid w:val="00B95EAD"/>
    <w:rsid w:val="00BA6F49"/>
    <w:rsid w:val="00C17C6D"/>
    <w:rsid w:val="00C371F0"/>
    <w:rsid w:val="00CB377C"/>
    <w:rsid w:val="00CC369E"/>
    <w:rsid w:val="00CE7190"/>
    <w:rsid w:val="00D222EA"/>
    <w:rsid w:val="00D85CE6"/>
    <w:rsid w:val="00DF4889"/>
    <w:rsid w:val="00E776C8"/>
    <w:rsid w:val="00E84F59"/>
    <w:rsid w:val="00F73C35"/>
    <w:rsid w:val="00F84BC7"/>
    <w:rsid w:val="00FE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7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542</Words>
  <Characters>3091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1</cp:lastModifiedBy>
  <cp:revision>10</cp:revision>
  <cp:lastPrinted>2017-02-13T13:28:00Z</cp:lastPrinted>
  <dcterms:created xsi:type="dcterms:W3CDTF">2016-02-01T08:36:00Z</dcterms:created>
  <dcterms:modified xsi:type="dcterms:W3CDTF">2017-02-28T06:42:00Z</dcterms:modified>
</cp:coreProperties>
</file>